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DC60" w14:textId="77777777" w:rsidR="00B06D49" w:rsidRDefault="00B06D49" w:rsidP="00F916E0">
      <w:bookmarkStart w:id="0" w:name="_GoBack"/>
      <w:bookmarkEnd w:id="0"/>
    </w:p>
    <w:p w14:paraId="48271FCC" w14:textId="77777777" w:rsidR="00156066" w:rsidRDefault="00156066" w:rsidP="00156066">
      <w:pPr>
        <w:jc w:val="right"/>
      </w:pPr>
      <w:r>
        <w:t>27.4.20</w:t>
      </w:r>
    </w:p>
    <w:p w14:paraId="1FFBB58B" w14:textId="77777777" w:rsidR="00156066" w:rsidRDefault="00156066" w:rsidP="00F916E0"/>
    <w:p w14:paraId="16706692" w14:textId="77777777" w:rsidR="00156066" w:rsidRDefault="00156066" w:rsidP="00F916E0">
      <w:pPr>
        <w:rPr>
          <w:b/>
        </w:rPr>
      </w:pPr>
      <w:r w:rsidRPr="00156066">
        <w:rPr>
          <w:b/>
        </w:rPr>
        <w:t>To Parents and Carers of Children with Short Breaks Budgets</w:t>
      </w:r>
    </w:p>
    <w:p w14:paraId="711BB70B" w14:textId="77777777" w:rsidR="00156066" w:rsidRPr="00156066" w:rsidRDefault="00156066" w:rsidP="00F916E0">
      <w:r w:rsidRPr="00156066">
        <w:t>Dear Parent/Carer</w:t>
      </w:r>
    </w:p>
    <w:p w14:paraId="4F4A1030" w14:textId="45792B2E" w:rsidR="00B06D49" w:rsidRDefault="00156066" w:rsidP="00F916E0">
      <w:r>
        <w:t xml:space="preserve">Following on from our recent letter regarding this year’s short breaks care budget I wanted to let you know about some additional support which </w:t>
      </w:r>
      <w:r w:rsidR="005537ED">
        <w:t>h</w:t>
      </w:r>
      <w:r>
        <w:t>as been agreed with Five Islands Academy.</w:t>
      </w:r>
    </w:p>
    <w:p w14:paraId="5ECDE504" w14:textId="0BA671CE" w:rsidR="00B36B05" w:rsidRDefault="00156066" w:rsidP="00B36B05">
      <w:pPr>
        <w:rPr>
          <w:rFonts w:ascii="Arial" w:hAnsi="Arial" w:cs="Arial"/>
        </w:rPr>
      </w:pPr>
      <w:r>
        <w:t xml:space="preserve">We want to make your short breaks provision as flexible and supportive as possible </w:t>
      </w:r>
      <w:r w:rsidR="005537ED">
        <w:t xml:space="preserve">in the current </w:t>
      </w:r>
      <w:r w:rsidR="00AA7ECD">
        <w:t xml:space="preserve">climate. </w:t>
      </w:r>
      <w:r w:rsidR="00B36B05" w:rsidRPr="00B36B05">
        <w:rPr>
          <w:rFonts w:ascii="Arial" w:hAnsi="Arial" w:cs="Arial"/>
        </w:rPr>
        <w:t xml:space="preserve"> </w:t>
      </w:r>
    </w:p>
    <w:p w14:paraId="2C4A3C68" w14:textId="1A1FB4B5" w:rsidR="00B36B05" w:rsidRPr="000A5BDB" w:rsidRDefault="00B36B05" w:rsidP="00B36B05">
      <w:pPr>
        <w:rPr>
          <w:rFonts w:asciiTheme="minorHAnsi" w:hAnsiTheme="minorHAnsi" w:cstheme="minorHAnsi"/>
          <w:lang w:eastAsia="en-GB"/>
        </w:rPr>
      </w:pPr>
      <w:r w:rsidRPr="000A5BDB">
        <w:rPr>
          <w:rFonts w:asciiTheme="minorHAnsi" w:hAnsiTheme="minorHAnsi" w:cstheme="minorHAnsi"/>
        </w:rPr>
        <w:t>Jo Yeates has kindly agreed that all those children who have EHCP’s can apply to the school for funding for basic Internet costs from March 23rd for up to three months, to ensure that your children have access to education on their iPads</w:t>
      </w:r>
      <w:r w:rsidR="00165136">
        <w:rPr>
          <w:rFonts w:asciiTheme="minorHAnsi" w:hAnsiTheme="minorHAnsi" w:cstheme="minorHAnsi"/>
        </w:rPr>
        <w:t xml:space="preserve">.  Please contact school directly to arrange those payments. </w:t>
      </w:r>
    </w:p>
    <w:p w14:paraId="4D285FBC" w14:textId="77777777" w:rsidR="00156066" w:rsidRDefault="00156066" w:rsidP="00F916E0">
      <w:r>
        <w:t xml:space="preserve">In </w:t>
      </w:r>
      <w:proofErr w:type="gramStart"/>
      <w:r>
        <w:t>addition</w:t>
      </w:r>
      <w:proofErr w:type="gramEnd"/>
      <w:r>
        <w:t xml:space="preserve"> we have a wide range of workers available who although may not be able to work face to face can offer some time to chat or support in any other way they can to help.   There are some great ideas on the Local Face Book pages, National resources and online </w:t>
      </w:r>
      <w:proofErr w:type="spellStart"/>
      <w:r>
        <w:t>activites</w:t>
      </w:r>
      <w:proofErr w:type="spellEnd"/>
      <w:r>
        <w:t xml:space="preserve">.  </w:t>
      </w:r>
    </w:p>
    <w:p w14:paraId="20ED9B92" w14:textId="77777777" w:rsidR="00156066" w:rsidRDefault="00156066" w:rsidP="00F916E0">
      <w:r>
        <w:t xml:space="preserve">I have listed some of them below, but please contact Children’s Social Care or Five Islands Academy for any additional support </w:t>
      </w:r>
    </w:p>
    <w:p w14:paraId="5675F592" w14:textId="77777777" w:rsidR="00F916E0" w:rsidRDefault="00F916E0" w:rsidP="00F916E0">
      <w:r>
        <w:t>Yours sincerely</w:t>
      </w:r>
    </w:p>
    <w:p w14:paraId="065AD176" w14:textId="77777777" w:rsidR="00F916E0" w:rsidRDefault="00F916E0" w:rsidP="00F916E0">
      <w:r>
        <w:rPr>
          <w:rFonts w:ascii="Arial" w:hAnsi="Arial" w:cs="Arial"/>
          <w:noProof/>
          <w:sz w:val="24"/>
          <w:szCs w:val="24"/>
          <w:lang w:eastAsia="en-GB"/>
        </w:rPr>
        <w:drawing>
          <wp:inline distT="0" distB="0" distL="0" distR="0" wp14:anchorId="77A89AE7" wp14:editId="1EF65A25">
            <wp:extent cx="814561" cy="288925"/>
            <wp:effectExtent l="0" t="0" r="5080" b="0"/>
            <wp:docPr id="3" name="Picture 3" descr="Lynn Pl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nn Plumm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9619" cy="301360"/>
                    </a:xfrm>
                    <a:prstGeom prst="rect">
                      <a:avLst/>
                    </a:prstGeom>
                    <a:noFill/>
                    <a:ln>
                      <a:noFill/>
                    </a:ln>
                  </pic:spPr>
                </pic:pic>
              </a:graphicData>
            </a:graphic>
          </wp:inline>
        </w:drawing>
      </w:r>
    </w:p>
    <w:p w14:paraId="6522532A" w14:textId="77777777" w:rsidR="00F916E0" w:rsidRDefault="00F916E0" w:rsidP="00F916E0">
      <w:r>
        <w:t>Lynn Plummer</w:t>
      </w:r>
    </w:p>
    <w:p w14:paraId="70DD4E0B" w14:textId="77777777" w:rsidR="00156066" w:rsidRDefault="00156066" w:rsidP="00F916E0">
      <w:r>
        <w:t>Children and Family Services Manager</w:t>
      </w:r>
    </w:p>
    <w:p w14:paraId="7507E963" w14:textId="77777777" w:rsidR="00156066" w:rsidRDefault="00156066" w:rsidP="00F916E0">
      <w:pPr>
        <w:rPr>
          <w:color w:val="0000FF"/>
          <w:u w:val="single"/>
        </w:rPr>
      </w:pPr>
      <w:r>
        <w:t xml:space="preserve"> Scilly Kids Activities  </w:t>
      </w:r>
      <w:hyperlink r:id="rId11" w:history="1">
        <w:r w:rsidRPr="004564F1">
          <w:rPr>
            <w:rStyle w:val="Hyperlink"/>
          </w:rPr>
          <w:t>https://www.facebook.com/groups/201033107181474/</w:t>
        </w:r>
      </w:hyperlink>
    </w:p>
    <w:p w14:paraId="4B9182A9" w14:textId="77777777" w:rsidR="00D837E6" w:rsidRDefault="00156066" w:rsidP="00D837E6">
      <w:pPr>
        <w:rPr>
          <w:color w:val="0000FF"/>
          <w:u w:val="single"/>
        </w:rPr>
      </w:pPr>
      <w:r>
        <w:t>Children’s Services 0-25 Isles of Scilly</w:t>
      </w:r>
      <w:r w:rsidR="00A4500B">
        <w:t xml:space="preserve">     </w:t>
      </w:r>
      <w:hyperlink r:id="rId12" w:history="1">
        <w:r w:rsidR="00A4500B" w:rsidRPr="004564F1">
          <w:rPr>
            <w:rStyle w:val="Hyperlink"/>
          </w:rPr>
          <w:t>https://www.facebook.com/ioschildrensservices/</w:t>
        </w:r>
      </w:hyperlink>
    </w:p>
    <w:p w14:paraId="284E6570" w14:textId="77777777" w:rsidR="00A4500B" w:rsidRDefault="00AC6E74" w:rsidP="00A4500B">
      <w:hyperlink r:id="rId13" w:history="1">
        <w:r w:rsidR="00A4500B" w:rsidRPr="00E908A1">
          <w:rPr>
            <w:rStyle w:val="Hyperlink"/>
          </w:rPr>
          <w:t>https://disabledchildrenspartnership.org.uk/coronavirus/</w:t>
        </w:r>
      </w:hyperlink>
    </w:p>
    <w:p w14:paraId="62963D92" w14:textId="77777777" w:rsidR="00A4500B" w:rsidRDefault="00AC6E74" w:rsidP="00A4500B">
      <w:pPr>
        <w:rPr>
          <w:rStyle w:val="Hyperlink"/>
        </w:rPr>
      </w:pPr>
      <w:hyperlink r:id="rId14" w:history="1">
        <w:r w:rsidR="00A4500B" w:rsidRPr="00E908A1">
          <w:rPr>
            <w:rStyle w:val="Hyperlink"/>
          </w:rPr>
          <w:t>https://www.familyfund.org.uk/help-and-support-coronavirus</w:t>
        </w:r>
      </w:hyperlink>
    </w:p>
    <w:p w14:paraId="38C4F99C" w14:textId="77777777" w:rsidR="00A4500B" w:rsidRDefault="00A4500B" w:rsidP="00A4500B">
      <w:r>
        <w:t xml:space="preserve">Dancing with autism and learning difficulties  </w:t>
      </w:r>
      <w:hyperlink r:id="rId15" w:history="1">
        <w:r w:rsidRPr="00A4500B">
          <w:rPr>
            <w:color w:val="0000FF"/>
            <w:u w:val="single"/>
          </w:rPr>
          <w:t>https://www.facebook.com/InspireHealthCornwall/</w:t>
        </w:r>
      </w:hyperlink>
    </w:p>
    <w:sectPr w:rsidR="00A4500B" w:rsidSect="00DE05EB">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AFD32" w14:textId="77777777" w:rsidR="00B94AAD" w:rsidRDefault="00B94AAD" w:rsidP="0080677F">
      <w:pPr>
        <w:spacing w:after="0" w:line="240" w:lineRule="auto"/>
      </w:pPr>
      <w:r>
        <w:separator/>
      </w:r>
    </w:p>
  </w:endnote>
  <w:endnote w:type="continuationSeparator" w:id="0">
    <w:p w14:paraId="174ADFD5" w14:textId="77777777" w:rsidR="00B94AAD" w:rsidRDefault="00B94AAD"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D67B" w14:textId="77777777" w:rsidR="00D23F26" w:rsidRDefault="00D23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21EB" w14:textId="77777777" w:rsidR="005530C1" w:rsidRPr="00033D08" w:rsidRDefault="005530C1" w:rsidP="00DE05EB">
    <w:pPr>
      <w:pStyle w:val="Footer"/>
      <w:pBdr>
        <w:top w:val="single" w:sz="4" w:space="1" w:color="016B95"/>
      </w:pBdr>
      <w:jc w:val="center"/>
      <w:rPr>
        <w:color w:val="016B95"/>
      </w:rPr>
    </w:pPr>
    <w:r w:rsidRPr="00033D08">
      <w:rPr>
        <w:color w:val="016B95"/>
      </w:rPr>
      <w:t>...working for a strong, sustainable and dynamic island community</w:t>
    </w:r>
  </w:p>
  <w:p w14:paraId="5BB3EB71" w14:textId="77777777" w:rsidR="005530C1" w:rsidRDefault="005530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9584" w14:textId="77777777" w:rsidR="005530C1" w:rsidRPr="00033D08" w:rsidRDefault="005530C1" w:rsidP="00DE05EB">
    <w:pPr>
      <w:pStyle w:val="Footer"/>
      <w:pBdr>
        <w:top w:val="single" w:sz="4" w:space="1" w:color="016B95"/>
      </w:pBdr>
      <w:jc w:val="center"/>
      <w:rPr>
        <w:color w:val="016B95"/>
      </w:rPr>
    </w:pPr>
    <w:r w:rsidRPr="00033D08">
      <w:rPr>
        <w:color w:val="016B95"/>
      </w:rPr>
      <w:t>...working for a strong, sustainable and dynamic island community</w:t>
    </w:r>
  </w:p>
  <w:p w14:paraId="58AAC231" w14:textId="77777777" w:rsidR="005530C1" w:rsidRDefault="00553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871D3" w14:textId="77777777" w:rsidR="00B94AAD" w:rsidRDefault="00B94AAD" w:rsidP="0080677F">
      <w:pPr>
        <w:spacing w:after="0" w:line="240" w:lineRule="auto"/>
      </w:pPr>
      <w:r>
        <w:separator/>
      </w:r>
    </w:p>
  </w:footnote>
  <w:footnote w:type="continuationSeparator" w:id="0">
    <w:p w14:paraId="5D75722B" w14:textId="77777777" w:rsidR="00B94AAD" w:rsidRDefault="00B94AAD" w:rsidP="0080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1D6A6" w14:textId="77777777" w:rsidR="00D23F26" w:rsidRDefault="00D2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8959" w14:textId="77777777" w:rsidR="005530C1" w:rsidRDefault="005530C1">
    <w:pPr>
      <w:pStyle w:val="Header"/>
    </w:pPr>
  </w:p>
  <w:p w14:paraId="68ECD6F9" w14:textId="77777777" w:rsidR="005530C1" w:rsidRDefault="00553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A602" w14:textId="77777777" w:rsidR="005530C1" w:rsidRDefault="005530C1" w:rsidP="00D3761C">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8318CB">
      <w:rPr>
        <w:b/>
        <w:bCs/>
        <w:noProof/>
        <w:color w:val="006B9B"/>
        <w:sz w:val="44"/>
        <w:szCs w:val="44"/>
        <w:lang w:eastAsia="en-GB"/>
      </w:rPr>
      <w:drawing>
        <wp:anchor distT="0" distB="0" distL="114300" distR="114300" simplePos="0" relativeHeight="251657728" behindDoc="0" locked="0" layoutInCell="1" allowOverlap="1" wp14:anchorId="70A01FF1" wp14:editId="49F6487A">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2"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14:paraId="0FFC5493" w14:textId="77777777" w:rsidR="005530C1" w:rsidRPr="002243C3" w:rsidRDefault="00D25652" w:rsidP="00D3761C">
    <w:pPr>
      <w:widowControl w:val="0"/>
      <w:spacing w:before="40" w:after="0" w:line="240" w:lineRule="auto"/>
      <w:ind w:left="1701"/>
      <w:jc w:val="right"/>
      <w:rPr>
        <w:b/>
        <w:color w:val="006B9B"/>
        <w:sz w:val="24"/>
        <w:szCs w:val="24"/>
      </w:rPr>
    </w:pPr>
    <w:r>
      <w:rPr>
        <w:b/>
        <w:color w:val="006B9B"/>
        <w:sz w:val="24"/>
        <w:szCs w:val="24"/>
      </w:rPr>
      <w:t>Children and Family S</w:t>
    </w:r>
    <w:r w:rsidR="005530C1" w:rsidRPr="002243C3">
      <w:rPr>
        <w:b/>
        <w:color w:val="006B9B"/>
        <w:sz w:val="24"/>
        <w:szCs w:val="24"/>
      </w:rPr>
      <w:t xml:space="preserve">ervices, </w:t>
    </w:r>
  </w:p>
  <w:p w14:paraId="5E454791" w14:textId="77777777" w:rsidR="005530C1" w:rsidRPr="007047B8" w:rsidRDefault="005530C1" w:rsidP="00D3761C">
    <w:pPr>
      <w:spacing w:after="0"/>
      <w:jc w:val="right"/>
      <w:rPr>
        <w:color w:val="006699"/>
        <w:sz w:val="24"/>
        <w:szCs w:val="24"/>
      </w:rPr>
    </w:pPr>
    <w:proofErr w:type="spellStart"/>
    <w:r>
      <w:rPr>
        <w:color w:val="006B9B"/>
        <w:sz w:val="24"/>
        <w:szCs w:val="24"/>
      </w:rPr>
      <w:t>Carn</w:t>
    </w:r>
    <w:proofErr w:type="spellEnd"/>
    <w:r w:rsidR="00C1647E">
      <w:rPr>
        <w:color w:val="006B9B"/>
        <w:sz w:val="24"/>
        <w:szCs w:val="24"/>
      </w:rPr>
      <w:t xml:space="preserve"> </w:t>
    </w:r>
    <w:proofErr w:type="spellStart"/>
    <w:r w:rsidR="00C1647E">
      <w:rPr>
        <w:color w:val="006B9B"/>
        <w:sz w:val="24"/>
        <w:szCs w:val="24"/>
      </w:rPr>
      <w:t>Gwaval</w:t>
    </w:r>
    <w:proofErr w:type="spellEnd"/>
    <w:r w:rsidR="00C1647E">
      <w:rPr>
        <w:color w:val="006B9B"/>
        <w:sz w:val="24"/>
        <w:szCs w:val="24"/>
      </w:rPr>
      <w:t>, Church Road</w:t>
    </w:r>
    <w:r>
      <w:rPr>
        <w:color w:val="006B9B"/>
        <w:sz w:val="24"/>
        <w:szCs w:val="24"/>
      </w:rPr>
      <w:t>, St M</w:t>
    </w:r>
    <w:r w:rsidR="00C1647E">
      <w:rPr>
        <w:color w:val="006B9B"/>
        <w:sz w:val="24"/>
        <w:szCs w:val="24"/>
      </w:rPr>
      <w:t>ary’s, Isles of Scilly, TR21 0NA</w:t>
    </w:r>
    <w:r>
      <w:rPr>
        <w:color w:val="006B9B"/>
        <w:sz w:val="24"/>
        <w:szCs w:val="24"/>
      </w:rPr>
      <w:br/>
    </w:r>
    <w:r w:rsidRPr="007047B8">
      <w:rPr>
        <w:rFonts w:ascii="Wingdings" w:hAnsi="Wingdings"/>
        <w:color w:val="006B9B"/>
        <w:sz w:val="24"/>
        <w:szCs w:val="24"/>
      </w:rPr>
      <w:t></w:t>
    </w:r>
    <w:r w:rsidR="00C1647E" w:rsidRPr="007047B8">
      <w:rPr>
        <w:color w:val="006B9B"/>
        <w:sz w:val="24"/>
        <w:szCs w:val="24"/>
      </w:rPr>
      <w:t>01720 424481</w:t>
    </w:r>
    <w:r w:rsidRPr="007047B8">
      <w:rPr>
        <w:color w:val="006B9B"/>
        <w:sz w:val="24"/>
        <w:szCs w:val="24"/>
      </w:rPr>
      <w:br/>
    </w:r>
    <w:r w:rsidRPr="007047B8">
      <w:rPr>
        <w:rFonts w:ascii="Wingdings 2" w:hAnsi="Wingdings 2"/>
        <w:color w:val="006B9B"/>
        <w:sz w:val="24"/>
        <w:szCs w:val="24"/>
      </w:rPr>
      <w:t></w:t>
    </w:r>
    <w:r w:rsidRPr="007047B8">
      <w:rPr>
        <w:color w:val="006699"/>
        <w:sz w:val="24"/>
        <w:szCs w:val="24"/>
      </w:rPr>
      <w:t>l</w:t>
    </w:r>
    <w:r w:rsidR="00D23F26" w:rsidRPr="007047B8">
      <w:rPr>
        <w:color w:val="006699"/>
        <w:sz w:val="24"/>
        <w:szCs w:val="24"/>
      </w:rPr>
      <w:t>ynn.</w:t>
    </w:r>
    <w:r w:rsidRPr="007047B8">
      <w:rPr>
        <w:color w:val="006699"/>
        <w:sz w:val="24"/>
        <w:szCs w:val="24"/>
      </w:rPr>
      <w:t xml:space="preserve">plummer@scilly.gov.uk </w:t>
    </w:r>
  </w:p>
  <w:p w14:paraId="22D78069" w14:textId="77777777" w:rsidR="005530C1" w:rsidRPr="007047B8" w:rsidRDefault="007047B8" w:rsidP="007047B8">
    <w:pPr>
      <w:spacing w:after="0"/>
      <w:jc w:val="right"/>
      <w:rPr>
        <w:color w:val="006699"/>
        <w:sz w:val="24"/>
        <w:szCs w:val="24"/>
      </w:rPr>
    </w:pPr>
    <w:r w:rsidRPr="007047B8">
      <w:rPr>
        <w:rFonts w:ascii="Wingdings 2" w:hAnsi="Wingdings 2"/>
        <w:color w:val="006699"/>
        <w:sz w:val="24"/>
        <w:szCs w:val="24"/>
      </w:rPr>
      <w:t></w:t>
    </w:r>
    <w:r w:rsidRPr="007047B8">
      <w:rPr>
        <w:color w:val="006699"/>
        <w:sz w:val="24"/>
        <w:szCs w:val="24"/>
      </w:rPr>
      <w:t xml:space="preserve">childrenssocialcare@scilly.gov.uk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53"/>
    <w:rsid w:val="00033D08"/>
    <w:rsid w:val="0005218C"/>
    <w:rsid w:val="000A0B0A"/>
    <w:rsid w:val="000A5BDB"/>
    <w:rsid w:val="000B21DC"/>
    <w:rsid w:val="000F564C"/>
    <w:rsid w:val="001013CE"/>
    <w:rsid w:val="001064AD"/>
    <w:rsid w:val="00107531"/>
    <w:rsid w:val="00113B2A"/>
    <w:rsid w:val="00156066"/>
    <w:rsid w:val="00165136"/>
    <w:rsid w:val="0019222A"/>
    <w:rsid w:val="001A31D0"/>
    <w:rsid w:val="001D0E8C"/>
    <w:rsid w:val="001D5BCF"/>
    <w:rsid w:val="001D69D8"/>
    <w:rsid w:val="0023685D"/>
    <w:rsid w:val="00313516"/>
    <w:rsid w:val="00394184"/>
    <w:rsid w:val="003951A8"/>
    <w:rsid w:val="003A511A"/>
    <w:rsid w:val="003B0753"/>
    <w:rsid w:val="003C0B4A"/>
    <w:rsid w:val="003C2784"/>
    <w:rsid w:val="00400FCE"/>
    <w:rsid w:val="00411198"/>
    <w:rsid w:val="00416B24"/>
    <w:rsid w:val="004265D7"/>
    <w:rsid w:val="00441BC1"/>
    <w:rsid w:val="00454C43"/>
    <w:rsid w:val="0049562C"/>
    <w:rsid w:val="004B4C44"/>
    <w:rsid w:val="004D0963"/>
    <w:rsid w:val="00530234"/>
    <w:rsid w:val="005530C1"/>
    <w:rsid w:val="005537ED"/>
    <w:rsid w:val="00553832"/>
    <w:rsid w:val="005604BA"/>
    <w:rsid w:val="00573D8D"/>
    <w:rsid w:val="005B1E23"/>
    <w:rsid w:val="005C53FD"/>
    <w:rsid w:val="00624A7D"/>
    <w:rsid w:val="00670670"/>
    <w:rsid w:val="006E6B88"/>
    <w:rsid w:val="00701B94"/>
    <w:rsid w:val="007047B8"/>
    <w:rsid w:val="00722ABF"/>
    <w:rsid w:val="00777E8D"/>
    <w:rsid w:val="007A0925"/>
    <w:rsid w:val="007A3CF2"/>
    <w:rsid w:val="007C552C"/>
    <w:rsid w:val="007D798E"/>
    <w:rsid w:val="0080677F"/>
    <w:rsid w:val="008318CB"/>
    <w:rsid w:val="0084300F"/>
    <w:rsid w:val="0086774B"/>
    <w:rsid w:val="008C4EB1"/>
    <w:rsid w:val="00901B0D"/>
    <w:rsid w:val="00902855"/>
    <w:rsid w:val="009306A9"/>
    <w:rsid w:val="0093097C"/>
    <w:rsid w:val="0093102A"/>
    <w:rsid w:val="00971A37"/>
    <w:rsid w:val="00972B14"/>
    <w:rsid w:val="00974FB4"/>
    <w:rsid w:val="00A115D7"/>
    <w:rsid w:val="00A261C2"/>
    <w:rsid w:val="00A33F0B"/>
    <w:rsid w:val="00A4500B"/>
    <w:rsid w:val="00A65921"/>
    <w:rsid w:val="00AA7ECD"/>
    <w:rsid w:val="00AC6E74"/>
    <w:rsid w:val="00AD10AD"/>
    <w:rsid w:val="00AF06A2"/>
    <w:rsid w:val="00AF7FF5"/>
    <w:rsid w:val="00B06D49"/>
    <w:rsid w:val="00B36B05"/>
    <w:rsid w:val="00B37B74"/>
    <w:rsid w:val="00B56CC4"/>
    <w:rsid w:val="00B77253"/>
    <w:rsid w:val="00B94AAD"/>
    <w:rsid w:val="00BA4020"/>
    <w:rsid w:val="00C1323B"/>
    <w:rsid w:val="00C1647E"/>
    <w:rsid w:val="00C223AB"/>
    <w:rsid w:val="00C41106"/>
    <w:rsid w:val="00C641E5"/>
    <w:rsid w:val="00C65A9C"/>
    <w:rsid w:val="00C77169"/>
    <w:rsid w:val="00C8054D"/>
    <w:rsid w:val="00C83AAF"/>
    <w:rsid w:val="00CB3211"/>
    <w:rsid w:val="00CC5C68"/>
    <w:rsid w:val="00D00745"/>
    <w:rsid w:val="00D23F26"/>
    <w:rsid w:val="00D25652"/>
    <w:rsid w:val="00D3761C"/>
    <w:rsid w:val="00D837E6"/>
    <w:rsid w:val="00D84AEA"/>
    <w:rsid w:val="00D922AD"/>
    <w:rsid w:val="00D934EE"/>
    <w:rsid w:val="00DB0720"/>
    <w:rsid w:val="00DC6B03"/>
    <w:rsid w:val="00DE05EB"/>
    <w:rsid w:val="00DE66A5"/>
    <w:rsid w:val="00E16897"/>
    <w:rsid w:val="00E425D9"/>
    <w:rsid w:val="00E4519D"/>
    <w:rsid w:val="00E73D64"/>
    <w:rsid w:val="00E93A48"/>
    <w:rsid w:val="00EA3FDC"/>
    <w:rsid w:val="00EB0014"/>
    <w:rsid w:val="00EC14BE"/>
    <w:rsid w:val="00F51B44"/>
    <w:rsid w:val="00F636B1"/>
    <w:rsid w:val="00F7718F"/>
    <w:rsid w:val="00F82610"/>
    <w:rsid w:val="00F916E0"/>
    <w:rsid w:val="00FA1D03"/>
    <w:rsid w:val="00FA44B7"/>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8DCB5"/>
  <w15:chartTrackingRefBased/>
  <w15:docId w15:val="{28B5BD4A-6F05-40A9-9ABD-C56B4953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6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link w:val="DocumentMap"/>
    <w:uiPriority w:val="99"/>
    <w:semiHidden/>
    <w:rsid w:val="001013CE"/>
    <w:rPr>
      <w:rFonts w:ascii="Tahoma" w:hAnsi="Tahoma" w:cs="Tahoma"/>
      <w:sz w:val="16"/>
      <w:szCs w:val="16"/>
      <w:lang w:eastAsia="en-US"/>
    </w:rPr>
  </w:style>
  <w:style w:type="character" w:styleId="Hyperlink">
    <w:name w:val="Hyperlink"/>
    <w:uiPriority w:val="99"/>
    <w:unhideWhenUsed/>
    <w:rsid w:val="00D3761C"/>
    <w:rPr>
      <w:color w:val="0000FF"/>
      <w:u w:val="single"/>
    </w:rPr>
  </w:style>
  <w:style w:type="character" w:styleId="UnresolvedMention">
    <w:name w:val="Unresolved Mention"/>
    <w:basedOn w:val="DefaultParagraphFont"/>
    <w:uiPriority w:val="99"/>
    <w:semiHidden/>
    <w:unhideWhenUsed/>
    <w:rsid w:val="00156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8112">
      <w:bodyDiv w:val="1"/>
      <w:marLeft w:val="0"/>
      <w:marRight w:val="0"/>
      <w:marTop w:val="0"/>
      <w:marBottom w:val="0"/>
      <w:divBdr>
        <w:top w:val="none" w:sz="0" w:space="0" w:color="auto"/>
        <w:left w:val="none" w:sz="0" w:space="0" w:color="auto"/>
        <w:bottom w:val="none" w:sz="0" w:space="0" w:color="auto"/>
        <w:right w:val="none" w:sz="0" w:space="0" w:color="auto"/>
      </w:divBdr>
    </w:div>
    <w:div w:id="858617046">
      <w:bodyDiv w:val="1"/>
      <w:marLeft w:val="0"/>
      <w:marRight w:val="0"/>
      <w:marTop w:val="0"/>
      <w:marBottom w:val="0"/>
      <w:divBdr>
        <w:top w:val="none" w:sz="0" w:space="0" w:color="auto"/>
        <w:left w:val="none" w:sz="0" w:space="0" w:color="auto"/>
        <w:bottom w:val="none" w:sz="0" w:space="0" w:color="auto"/>
        <w:right w:val="none" w:sz="0" w:space="0" w:color="auto"/>
      </w:divBdr>
    </w:div>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sabledchildrenspartnership.org.uk/coronavir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facebook.com/ioschildrensservi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groups/201033107181474/" TargetMode="External"/><Relationship Id="rId5" Type="http://schemas.openxmlformats.org/officeDocument/2006/relationships/styles" Target="styles.xml"/><Relationship Id="rId15" Type="http://schemas.openxmlformats.org/officeDocument/2006/relationships/hyperlink" Target="https://www.facebook.com/InspireHealthCornwal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amilyfund.org.uk/help-and-support-coronaviru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ew\Desktop\Headed%20Paper%20-%20Lynn%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DC2E857275B143B8CF624D698C30CC" ma:contentTypeVersion="11" ma:contentTypeDescription="Create a new document." ma:contentTypeScope="" ma:versionID="e674283e78d67955a514af8d404889a3">
  <xsd:schema xmlns:xsd="http://www.w3.org/2001/XMLSchema" xmlns:xs="http://www.w3.org/2001/XMLSchema" xmlns:p="http://schemas.microsoft.com/office/2006/metadata/properties" xmlns:ns3="da05ee12-4842-4043-95f0-28392397c616" xmlns:ns4="0255b7d7-3dcf-4d8c-a3dc-97f82b19995d" targetNamespace="http://schemas.microsoft.com/office/2006/metadata/properties" ma:root="true" ma:fieldsID="03c2d8da02bf835dadc6802451973342" ns3:_="" ns4:_="">
    <xsd:import namespace="da05ee12-4842-4043-95f0-28392397c616"/>
    <xsd:import namespace="0255b7d7-3dcf-4d8c-a3dc-97f82b1999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5ee12-4842-4043-95f0-28392397c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5b7d7-3dcf-4d8c-a3dc-97f82b1999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E8A8-DB6D-4967-810D-E75FEC8539E1}">
  <ds:schemaRefs>
    <ds:schemaRef ds:uri="http://schemas.microsoft.com/sharepoint/v3/contenttype/forms"/>
  </ds:schemaRefs>
</ds:datastoreItem>
</file>

<file path=customXml/itemProps2.xml><?xml version="1.0" encoding="utf-8"?>
<ds:datastoreItem xmlns:ds="http://schemas.openxmlformats.org/officeDocument/2006/customXml" ds:itemID="{61EB7D86-191A-4521-BC48-CD061F672C8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255b7d7-3dcf-4d8c-a3dc-97f82b19995d"/>
    <ds:schemaRef ds:uri="http://schemas.microsoft.com/office/infopath/2007/PartnerControls"/>
    <ds:schemaRef ds:uri="http://purl.org/dc/terms/"/>
    <ds:schemaRef ds:uri="da05ee12-4842-4043-95f0-28392397c616"/>
    <ds:schemaRef ds:uri="http://www.w3.org/XML/1998/namespace"/>
    <ds:schemaRef ds:uri="http://purl.org/dc/dcmitype/"/>
  </ds:schemaRefs>
</ds:datastoreItem>
</file>

<file path=customXml/itemProps3.xml><?xml version="1.0" encoding="utf-8"?>
<ds:datastoreItem xmlns:ds="http://schemas.openxmlformats.org/officeDocument/2006/customXml" ds:itemID="{4180846A-3E78-4128-B7CB-13D7DE09C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5ee12-4842-4043-95f0-28392397c616"/>
    <ds:schemaRef ds:uri="0255b7d7-3dcf-4d8c-a3dc-97f82b199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159C5-8CDF-4BC4-AD68-73296EBA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 Lynn (NEW)</Template>
  <TotalTime>0</TotalTime>
  <Pages>1</Pages>
  <Words>280</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1873</CharactersWithSpaces>
  <SharedDoc>false</SharedDoc>
  <HLinks>
    <vt:vector size="6" baseType="variant">
      <vt:variant>
        <vt:i4>3145752</vt:i4>
      </vt:variant>
      <vt:variant>
        <vt:i4>0</vt:i4>
      </vt:variant>
      <vt:variant>
        <vt:i4>0</vt:i4>
      </vt:variant>
      <vt:variant>
        <vt:i4>5</vt:i4>
      </vt:variant>
      <vt:variant>
        <vt:lpwstr>mailto:ChildrensSocialCareGC@scilly.gcsx.gov.uk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Woodcock Jennie</dc:creator>
  <cp:keywords/>
  <cp:lastModifiedBy>Featherstone Ruth</cp:lastModifiedBy>
  <cp:revision>2</cp:revision>
  <cp:lastPrinted>2020-03-19T10:59:00Z</cp:lastPrinted>
  <dcterms:created xsi:type="dcterms:W3CDTF">2020-05-11T19:19:00Z</dcterms:created>
  <dcterms:modified xsi:type="dcterms:W3CDTF">2020-05-11T19:19:00Z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0x010100DADC2E857275B143B8CF624D698C30CC</vt:lpwstr>
  </property>
</Properties>
</file>